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5A" w:rsidRDefault="003545E6" w:rsidP="00024F5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2018-2019</w:t>
      </w:r>
    </w:p>
    <w:p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:rsidR="003545E6" w:rsidRDefault="003545E6"/>
    <w:p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:rsidR="00024F56" w:rsidRDefault="00024F56">
      <w:r>
        <w:t>Prénom de l’élève : ………………………………………………………………………………………………………………………………………..</w:t>
      </w:r>
    </w:p>
    <w:p w:rsidR="00024F56" w:rsidRDefault="00024F56">
      <w:r>
        <w:t>Date de naissance de l’élève : ………………………………………………………………………………………………………………………..</w:t>
      </w:r>
    </w:p>
    <w:p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:rsidR="00024F56" w:rsidRDefault="00024F56"/>
    <w:p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:rsidR="00024F56" w:rsidRDefault="00B41EC4">
      <w:r>
        <w:t>Prénom du représentant légal : ……………………………………………………………………………………………………………………..</w:t>
      </w:r>
    </w:p>
    <w:p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:rsidR="00751BB5" w:rsidRDefault="00751BB5"/>
    <w:p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:rsidR="00751BB5" w:rsidRDefault="00751BB5">
      <w:r>
        <w:t>Solfège / Formation musicale :……………………………………………………………………………………………………………………….</w:t>
      </w:r>
    </w:p>
    <w:p w:rsidR="00751BB5" w:rsidRDefault="00751BB5">
      <w:pPr>
        <w:rPr>
          <w:b/>
        </w:rPr>
      </w:pPr>
      <w:r>
        <w:t xml:space="preserve">Frais de scolarité :       </w:t>
      </w:r>
      <w:r w:rsidRPr="00751BB5">
        <w:rPr>
          <w:b/>
        </w:rPr>
        <w:t>……</w:t>
      </w:r>
      <w:r>
        <w:rPr>
          <w:b/>
        </w:rPr>
        <w:t>..………</w:t>
      </w:r>
      <w:r w:rsidRPr="00751BB5">
        <w:rPr>
          <w:b/>
        </w:rPr>
        <w:t>.. € / mois</w:t>
      </w:r>
      <w:r>
        <w:t xml:space="preserve">            ou </w:t>
      </w:r>
      <w:r w:rsidRPr="00751BB5">
        <w:rPr>
          <w:b/>
        </w:rPr>
        <w:t>……</w:t>
      </w:r>
      <w:r>
        <w:rPr>
          <w:b/>
        </w:rPr>
        <w:t>.…....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r>
        <w:rPr>
          <w:b/>
        </w:rPr>
        <w:t>…....</w:t>
      </w:r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:rsidR="00751BB5" w:rsidRDefault="00751BB5">
      <w:pPr>
        <w:rPr>
          <w:b/>
        </w:rPr>
      </w:pPr>
    </w:p>
    <w:p w:rsidR="00C36613" w:rsidRDefault="00C36613">
      <w:pPr>
        <w:rPr>
          <w:b/>
        </w:rPr>
      </w:pPr>
    </w:p>
    <w:p w:rsidR="00751BB5" w:rsidRPr="00751BB5" w:rsidRDefault="00751BB5">
      <w:pPr>
        <w:rPr>
          <w:b/>
        </w:rPr>
      </w:pPr>
      <w:r w:rsidRPr="00751BB5">
        <w:rPr>
          <w:b/>
        </w:rPr>
        <w:t>Demande présentée le : …………../ ………………./ 2018</w:t>
      </w:r>
    </w:p>
    <w:p w:rsidR="00751BB5" w:rsidRPr="00751BB5" w:rsidRDefault="00751BB5">
      <w:pPr>
        <w:rPr>
          <w:b/>
        </w:rPr>
      </w:pPr>
    </w:p>
    <w:p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…………………………………………………………………………………………………………..</w:t>
      </w:r>
    </w:p>
    <w:p w:rsidR="00C72CEE" w:rsidRDefault="00C72CEE">
      <w:pPr>
        <w:rPr>
          <w:b/>
        </w:rPr>
      </w:pPr>
    </w:p>
    <w:p w:rsidR="00DD64C5" w:rsidRDefault="00DD64C5">
      <w:pPr>
        <w:rPr>
          <w:b/>
        </w:rPr>
      </w:pPr>
    </w:p>
    <w:p w:rsidR="00D12E6F" w:rsidRDefault="00D12E6F">
      <w:pPr>
        <w:rPr>
          <w:b/>
        </w:rPr>
      </w:pPr>
    </w:p>
    <w:p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:rsidR="00D12E6F" w:rsidRPr="009826F2" w:rsidRDefault="00D12E6F" w:rsidP="00D12E6F">
      <w:pPr>
        <w:jc w:val="center"/>
        <w:rPr>
          <w:b/>
          <w:sz w:val="10"/>
          <w:szCs w:val="10"/>
        </w:rPr>
      </w:pP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un </w:t>
      </w:r>
      <w:r w:rsidRPr="000B7BB2">
        <w:rPr>
          <w:b/>
          <w:sz w:val="20"/>
          <w:szCs w:val="20"/>
        </w:rPr>
        <w:t>quotient familial inférieur à 750</w:t>
      </w:r>
      <w:r w:rsidRPr="000B7BB2">
        <w:rPr>
          <w:sz w:val="20"/>
          <w:szCs w:val="20"/>
        </w:rPr>
        <w:t>.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250 € pour un coefficient de 0 à 350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210 € pour un coefficient de 351 à 550</w:t>
      </w:r>
    </w:p>
    <w:p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190 € pour un coefficient de 551 à 750</w:t>
      </w:r>
    </w:p>
    <w:p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8573BD">
        <w:rPr>
          <w:i/>
          <w:sz w:val="20"/>
          <w:szCs w:val="20"/>
        </w:rPr>
        <w:t xml:space="preserve"> La famille paiera donc  150 € -135 € = 15 € pour l’année.</w:t>
      </w:r>
    </w:p>
    <w:p w:rsidR="00D12E6F" w:rsidRPr="009826F2" w:rsidRDefault="00D12E6F" w:rsidP="00D12E6F">
      <w:pPr>
        <w:jc w:val="both"/>
        <w:rPr>
          <w:sz w:val="10"/>
          <w:szCs w:val="10"/>
        </w:rPr>
      </w:pPr>
    </w:p>
    <w:p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</w:t>
      </w:r>
      <w:proofErr w:type="spellStart"/>
      <w:r>
        <w:t>etc</w:t>
      </w:r>
      <w:proofErr w:type="spellEnd"/>
      <w:r>
        <w:t xml:space="preserve">) </w:t>
      </w:r>
      <w:r w:rsidRPr="00F03A68">
        <w:rPr>
          <w:b/>
          <w:u w:val="single"/>
        </w:rPr>
        <w:t>si votre adresse n’apparaît pas sur l’attestation CAF</w:t>
      </w:r>
    </w:p>
    <w:p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 …………………………………..</w:t>
      </w:r>
      <w:bookmarkStart w:id="0" w:name="_GoBack"/>
      <w:bookmarkEnd w:id="0"/>
    </w:p>
    <w:p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:rsidR="000B7BB2" w:rsidRPr="008573BD" w:rsidRDefault="000B7BB2" w:rsidP="00E83AFE">
      <w:pPr>
        <w:rPr>
          <w:sz w:val="16"/>
          <w:szCs w:val="16"/>
        </w:rPr>
      </w:pPr>
    </w:p>
    <w:p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E2"/>
    <w:rsid w:val="00024F56"/>
    <w:rsid w:val="00040345"/>
    <w:rsid w:val="000B7BB2"/>
    <w:rsid w:val="001465E2"/>
    <w:rsid w:val="001C1720"/>
    <w:rsid w:val="001E021A"/>
    <w:rsid w:val="001F1B10"/>
    <w:rsid w:val="003545E6"/>
    <w:rsid w:val="0038134C"/>
    <w:rsid w:val="003F3D4C"/>
    <w:rsid w:val="005C395A"/>
    <w:rsid w:val="006A0739"/>
    <w:rsid w:val="006D1B53"/>
    <w:rsid w:val="00751BB5"/>
    <w:rsid w:val="008573BD"/>
    <w:rsid w:val="00913D0D"/>
    <w:rsid w:val="009826F2"/>
    <w:rsid w:val="009F5DE1"/>
    <w:rsid w:val="00A71FB7"/>
    <w:rsid w:val="00B41EC4"/>
    <w:rsid w:val="00C16799"/>
    <w:rsid w:val="00C36613"/>
    <w:rsid w:val="00C72CEE"/>
    <w:rsid w:val="00CE6175"/>
    <w:rsid w:val="00CE64E2"/>
    <w:rsid w:val="00D12E6F"/>
    <w:rsid w:val="00D523F1"/>
    <w:rsid w:val="00DD64C5"/>
    <w:rsid w:val="00E83AFE"/>
    <w:rsid w:val="00E952CB"/>
    <w:rsid w:val="00EA313E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1ADE6412</Template>
  <TotalTime>78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BROCARD Anouk</cp:lastModifiedBy>
  <cp:revision>21</cp:revision>
  <cp:lastPrinted>2018-04-23T14:22:00Z</cp:lastPrinted>
  <dcterms:created xsi:type="dcterms:W3CDTF">2018-04-23T13:17:00Z</dcterms:created>
  <dcterms:modified xsi:type="dcterms:W3CDTF">2018-05-28T07:49:00Z</dcterms:modified>
</cp:coreProperties>
</file>